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43001-5/2021</w:t>
            </w:r>
            <w:r w:rsidR="00E5689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E67D2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D-44/21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A78C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19</w:t>
            </w:r>
            <w:r w:rsidR="008C50EB">
              <w:rPr>
                <w:rFonts w:ascii="Arial" w:hAnsi="Arial" w:cs="Arial"/>
                <w:color w:val="0000FF"/>
                <w:sz w:val="16"/>
                <w:szCs w:val="16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2431-21-000135/0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C50E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PZI ureditve R2-440/1296 Cankova-Kuzma skozi naselje Krašči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56892" w:rsidRPr="00E56892" w:rsidRDefault="00E56892" w:rsidP="00E5689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E56892">
        <w:rPr>
          <w:rFonts w:ascii="Tahoma" w:hAnsi="Tahoma" w:cs="Tahoma"/>
          <w:b/>
          <w:color w:val="333333"/>
          <w:sz w:val="22"/>
          <w:szCs w:val="22"/>
        </w:rPr>
        <w:t>JN002179/2021-W01 - D-44/21; Izdelava PZI ureditve R2-440/1296 Cankova-Kuzma skozi naselje Krašči, datum objave: 09.04.2021</w:t>
      </w:r>
    </w:p>
    <w:p w:rsidR="00E813F4" w:rsidRPr="00E56892" w:rsidRDefault="001E67D2" w:rsidP="00E56892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19.04.2021   11:10</w:t>
      </w:r>
    </w:p>
    <w:p w:rsidR="00E56892" w:rsidRPr="00E56892" w:rsidRDefault="00E56892" w:rsidP="001E67D2">
      <w:pPr>
        <w:pStyle w:val="ListParagraph"/>
        <w:spacing w:line="240" w:lineRule="auto"/>
        <w:ind w:hanging="360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Default="00E813F4" w:rsidP="001E67D2">
      <w:pPr>
        <w:pStyle w:val="ListParagraph"/>
        <w:spacing w:line="240" w:lineRule="auto"/>
        <w:ind w:hanging="360"/>
        <w:rPr>
          <w:rFonts w:ascii="Times New Roman" w:hAnsi="Times New Roman"/>
          <w:b/>
          <w:sz w:val="22"/>
        </w:rPr>
      </w:pPr>
    </w:p>
    <w:p w:rsidR="001E67D2" w:rsidRPr="001E67D2" w:rsidRDefault="001E67D2" w:rsidP="001E67D2">
      <w:pPr>
        <w:pStyle w:val="ListParagraph"/>
        <w:spacing w:line="240" w:lineRule="auto"/>
        <w:ind w:hanging="360"/>
        <w:rPr>
          <w:rFonts w:ascii="Tahoma" w:hAnsi="Tahoma" w:cs="Tahoma"/>
          <w:b/>
          <w:sz w:val="22"/>
          <w:szCs w:val="22"/>
        </w:rPr>
      </w:pP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Pozdravljeni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>,</w:t>
      </w:r>
      <w:r w:rsidRPr="001E67D2">
        <w:rPr>
          <w:rFonts w:ascii="Tahoma" w:hAnsi="Tahoma" w:cs="Tahoma"/>
          <w:color w:val="333333"/>
          <w:sz w:val="22"/>
          <w:szCs w:val="22"/>
        </w:rPr>
        <w:br/>
      </w:r>
      <w:r w:rsidRPr="001E67D2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Pozivamo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 xml:space="preserve"> vas, da </w:t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odpravite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napako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 xml:space="preserve"> v </w:t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izjavi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podizvajalca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glede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neposrednega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plačila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 xml:space="preserve">. </w:t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Navedeno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 xml:space="preserve"> je </w:t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namreč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napačno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javno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naročilo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>.</w:t>
      </w:r>
      <w:r w:rsidRPr="001E67D2">
        <w:rPr>
          <w:rFonts w:ascii="Tahoma" w:hAnsi="Tahoma" w:cs="Tahoma"/>
          <w:color w:val="333333"/>
          <w:sz w:val="22"/>
          <w:szCs w:val="22"/>
        </w:rPr>
        <w:br/>
      </w:r>
      <w:r w:rsidRPr="001E67D2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hvala</w:t>
      </w:r>
      <w:proofErr w:type="spellEnd"/>
      <w:r w:rsidRPr="001E67D2">
        <w:rPr>
          <w:rFonts w:ascii="Tahoma" w:hAnsi="Tahoma" w:cs="Tahoma"/>
          <w:color w:val="333333"/>
          <w:sz w:val="22"/>
          <w:szCs w:val="22"/>
        </w:rPr>
        <w:t xml:space="preserve"> in </w:t>
      </w:r>
      <w:proofErr w:type="spellStart"/>
      <w:r w:rsidRPr="001E67D2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1E67D2" w:rsidRPr="00A9293C" w:rsidRDefault="001E67D2" w:rsidP="001E67D2">
      <w:pPr>
        <w:pStyle w:val="ListParagraph"/>
        <w:spacing w:line="240" w:lineRule="auto"/>
        <w:ind w:hanging="360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0B16AF" w:rsidRPr="00A9293C" w:rsidRDefault="000B16AF" w:rsidP="000B16AF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Napaka je odpravljena.</w:t>
      </w:r>
    </w:p>
    <w:p w:rsidR="00E813F4" w:rsidRPr="00A9293C" w:rsidRDefault="00E813F4" w:rsidP="000B16AF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EB" w:rsidRDefault="008C50EB">
      <w:r>
        <w:separator/>
      </w:r>
    </w:p>
  </w:endnote>
  <w:endnote w:type="continuationSeparator" w:id="0">
    <w:p w:rsidR="008C50EB" w:rsidRDefault="008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C50E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C50E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C50E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C50E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EB" w:rsidRDefault="008C50EB">
      <w:r>
        <w:separator/>
      </w:r>
    </w:p>
  </w:footnote>
  <w:footnote w:type="continuationSeparator" w:id="0">
    <w:p w:rsidR="008C50EB" w:rsidRDefault="008C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C50E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EB"/>
    <w:rsid w:val="000646A9"/>
    <w:rsid w:val="000B16AF"/>
    <w:rsid w:val="000E5CE8"/>
    <w:rsid w:val="001836BB"/>
    <w:rsid w:val="001E67D2"/>
    <w:rsid w:val="00216549"/>
    <w:rsid w:val="002507C2"/>
    <w:rsid w:val="00290551"/>
    <w:rsid w:val="003133A6"/>
    <w:rsid w:val="003560E2"/>
    <w:rsid w:val="003579C0"/>
    <w:rsid w:val="003A78C7"/>
    <w:rsid w:val="00424A5A"/>
    <w:rsid w:val="0044323F"/>
    <w:rsid w:val="004B34B5"/>
    <w:rsid w:val="00556816"/>
    <w:rsid w:val="00634B0D"/>
    <w:rsid w:val="00637BE6"/>
    <w:rsid w:val="008C50EB"/>
    <w:rsid w:val="009B1FD9"/>
    <w:rsid w:val="00A05C73"/>
    <w:rsid w:val="00A17575"/>
    <w:rsid w:val="00A36C1B"/>
    <w:rsid w:val="00A45784"/>
    <w:rsid w:val="00AD3747"/>
    <w:rsid w:val="00C57A99"/>
    <w:rsid w:val="00DB7CDA"/>
    <w:rsid w:val="00E51016"/>
    <w:rsid w:val="00E56892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47391F"/>
  <w15:chartTrackingRefBased/>
  <w15:docId w15:val="{2D243E7B-42A9-4668-B61D-A27DA55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7D2"/>
    <w:pPr>
      <w:spacing w:line="260" w:lineRule="atLeast"/>
      <w:ind w:left="720"/>
      <w:contextualSpacing/>
    </w:pPr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69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2021-04-19T09:24:00Z</dcterms:created>
  <dcterms:modified xsi:type="dcterms:W3CDTF">2021-04-20T04:46:00Z</dcterms:modified>
</cp:coreProperties>
</file>